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E0" w:rsidRPr="007631DD" w:rsidRDefault="003B0049" w:rsidP="003B0049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r w:rsidRPr="007631DD">
        <w:rPr>
          <w:rFonts w:ascii="Verdana" w:hAnsi="Verdana"/>
          <w:b/>
          <w:sz w:val="18"/>
          <w:szCs w:val="18"/>
        </w:rPr>
        <w:t xml:space="preserve">L’UNIONE LAVORATORI AMIU SCEGLIE </w:t>
      </w:r>
      <w:proofErr w:type="gramStart"/>
      <w:r w:rsidRPr="007631DD">
        <w:rPr>
          <w:rFonts w:ascii="Verdana" w:hAnsi="Verdana"/>
          <w:b/>
          <w:sz w:val="18"/>
          <w:szCs w:val="18"/>
        </w:rPr>
        <w:t>USB :</w:t>
      </w:r>
      <w:proofErr w:type="gramEnd"/>
      <w:r w:rsidRPr="007631DD">
        <w:rPr>
          <w:rFonts w:ascii="Verdana" w:hAnsi="Verdana"/>
          <w:b/>
          <w:sz w:val="18"/>
          <w:szCs w:val="18"/>
        </w:rPr>
        <w:t xml:space="preserve"> BENVENUTI !!!</w:t>
      </w:r>
    </w:p>
    <w:p w:rsidR="003B0049" w:rsidRPr="007631DD" w:rsidRDefault="003B0049" w:rsidP="003B0049">
      <w:pPr>
        <w:jc w:val="center"/>
        <w:rPr>
          <w:rFonts w:ascii="Verdana" w:hAnsi="Verdana"/>
          <w:sz w:val="18"/>
          <w:szCs w:val="18"/>
        </w:rPr>
      </w:pPr>
    </w:p>
    <w:p w:rsidR="003B0049" w:rsidRPr="007631DD" w:rsidRDefault="003B0049" w:rsidP="003B0049">
      <w:pPr>
        <w:jc w:val="center"/>
        <w:rPr>
          <w:rFonts w:ascii="Verdana" w:hAnsi="Verdana"/>
          <w:b/>
          <w:sz w:val="18"/>
          <w:szCs w:val="18"/>
        </w:rPr>
      </w:pPr>
      <w:r w:rsidRPr="007631DD">
        <w:rPr>
          <w:rFonts w:ascii="Verdana" w:hAnsi="Verdana"/>
          <w:b/>
          <w:sz w:val="18"/>
          <w:szCs w:val="18"/>
        </w:rPr>
        <w:t xml:space="preserve">Una scelta che rafforza la presenza di USB nelle partecipate </w:t>
      </w:r>
      <w:r w:rsidR="00A05E4C" w:rsidRPr="007631DD">
        <w:rPr>
          <w:rFonts w:ascii="Verdana" w:hAnsi="Verdana"/>
          <w:b/>
          <w:sz w:val="18"/>
          <w:szCs w:val="18"/>
        </w:rPr>
        <w:t>del Comune di Genova</w:t>
      </w:r>
    </w:p>
    <w:p w:rsidR="003B0049" w:rsidRPr="007631DD" w:rsidRDefault="003B0049" w:rsidP="003B0049">
      <w:pPr>
        <w:jc w:val="center"/>
        <w:rPr>
          <w:rFonts w:ascii="Verdana" w:hAnsi="Verdana"/>
          <w:sz w:val="18"/>
          <w:szCs w:val="18"/>
        </w:rPr>
      </w:pPr>
    </w:p>
    <w:p w:rsidR="003B0049" w:rsidRPr="007631DD" w:rsidRDefault="003B0049" w:rsidP="003B0049">
      <w:pPr>
        <w:jc w:val="both"/>
        <w:rPr>
          <w:rFonts w:ascii="Verdana" w:hAnsi="Verdana"/>
          <w:sz w:val="18"/>
          <w:szCs w:val="18"/>
        </w:rPr>
      </w:pPr>
    </w:p>
    <w:p w:rsidR="003B0049" w:rsidRPr="007631DD" w:rsidRDefault="00612953" w:rsidP="003B0049">
      <w:pPr>
        <w:jc w:val="both"/>
        <w:rPr>
          <w:rFonts w:ascii="Verdana" w:hAnsi="Verdana"/>
          <w:sz w:val="18"/>
          <w:szCs w:val="18"/>
        </w:rPr>
      </w:pPr>
      <w:r w:rsidRPr="007631DD">
        <w:rPr>
          <w:rFonts w:ascii="Verdana" w:hAnsi="Verdana"/>
          <w:sz w:val="18"/>
          <w:szCs w:val="18"/>
        </w:rPr>
        <w:t xml:space="preserve">La Federazione ligure di </w:t>
      </w:r>
      <w:proofErr w:type="gramStart"/>
      <w:r w:rsidRPr="007631DD">
        <w:rPr>
          <w:rFonts w:ascii="Verdana" w:hAnsi="Verdana"/>
          <w:sz w:val="18"/>
          <w:szCs w:val="18"/>
        </w:rPr>
        <w:t xml:space="preserve">USB  </w:t>
      </w:r>
      <w:proofErr w:type="spellStart"/>
      <w:r w:rsidRPr="007631DD">
        <w:rPr>
          <w:rFonts w:ascii="Verdana" w:hAnsi="Verdana"/>
          <w:sz w:val="18"/>
          <w:szCs w:val="18"/>
        </w:rPr>
        <w:t>da</w:t>
      </w:r>
      <w:proofErr w:type="gramEnd"/>
      <w:r w:rsidRPr="007631DD">
        <w:rPr>
          <w:rFonts w:ascii="Verdana" w:hAnsi="Verdana"/>
          <w:sz w:val="18"/>
          <w:szCs w:val="18"/>
        </w:rPr>
        <w:t xml:space="preserve"> il</w:t>
      </w:r>
      <w:proofErr w:type="spellEnd"/>
      <w:r w:rsidRPr="007631DD">
        <w:rPr>
          <w:rFonts w:ascii="Verdana" w:hAnsi="Verdana"/>
          <w:sz w:val="18"/>
          <w:szCs w:val="18"/>
        </w:rPr>
        <w:t xml:space="preserve"> suo più caloroso benvenuto</w:t>
      </w:r>
      <w:r w:rsidR="003B0049" w:rsidRPr="007631DD">
        <w:rPr>
          <w:rFonts w:ascii="Verdana" w:hAnsi="Verdana"/>
          <w:sz w:val="18"/>
          <w:szCs w:val="18"/>
        </w:rPr>
        <w:t xml:space="preserve"> </w:t>
      </w:r>
      <w:r w:rsidRPr="007631DD">
        <w:rPr>
          <w:rFonts w:ascii="Verdana" w:hAnsi="Verdana"/>
          <w:sz w:val="18"/>
          <w:szCs w:val="18"/>
        </w:rPr>
        <w:t>al</w:t>
      </w:r>
      <w:r w:rsidR="003B0049" w:rsidRPr="007631DD">
        <w:rPr>
          <w:rFonts w:ascii="Verdana" w:hAnsi="Verdana"/>
          <w:sz w:val="18"/>
          <w:szCs w:val="18"/>
        </w:rPr>
        <w:t xml:space="preserve">l’arrivo delle lavoratrici e dei lavoratori di U.L.A. (Unione Lavoratori AMIU) che in questi giorni hanno deciso di aderire alla </w:t>
      </w:r>
      <w:r w:rsidR="00753FD6" w:rsidRPr="007631DD">
        <w:rPr>
          <w:rFonts w:ascii="Verdana" w:hAnsi="Verdana"/>
          <w:sz w:val="18"/>
          <w:szCs w:val="18"/>
        </w:rPr>
        <w:t>nostra organizzazione con il comunicato che alleghiamo</w:t>
      </w:r>
    </w:p>
    <w:p w:rsidR="003B0049" w:rsidRPr="007631DD" w:rsidRDefault="003B0049" w:rsidP="003B0049">
      <w:pPr>
        <w:jc w:val="both"/>
        <w:rPr>
          <w:rFonts w:ascii="Verdana" w:hAnsi="Verdana"/>
          <w:sz w:val="18"/>
          <w:szCs w:val="18"/>
        </w:rPr>
      </w:pPr>
    </w:p>
    <w:p w:rsidR="003B0049" w:rsidRPr="007631DD" w:rsidRDefault="003B0049" w:rsidP="003B0049">
      <w:pPr>
        <w:jc w:val="both"/>
        <w:rPr>
          <w:rFonts w:ascii="Verdana" w:hAnsi="Verdana"/>
          <w:sz w:val="18"/>
          <w:szCs w:val="18"/>
        </w:rPr>
      </w:pPr>
      <w:r w:rsidRPr="007631DD">
        <w:rPr>
          <w:rFonts w:ascii="Verdana" w:hAnsi="Verdana"/>
          <w:sz w:val="18"/>
          <w:szCs w:val="18"/>
        </w:rPr>
        <w:t>Una scelta che ci onora perché i lavoratori di ULA sono stati i protagonisti e l’anima della mobilitazione dei lavoratori AMIU contro lo sciagurato progetto della giunta Doria di svendere l’azienda a IREN.  Una lotta condotta con metodo e det</w:t>
      </w:r>
      <w:r w:rsidR="00612953" w:rsidRPr="007631DD">
        <w:rPr>
          <w:rFonts w:ascii="Verdana" w:hAnsi="Verdana"/>
          <w:sz w:val="18"/>
          <w:szCs w:val="18"/>
        </w:rPr>
        <w:t xml:space="preserve">erminazione che hanno condotto ad un risultato straordinario costringendo la giunta a ritirare il </w:t>
      </w:r>
      <w:proofErr w:type="gramStart"/>
      <w:r w:rsidR="00612953" w:rsidRPr="007631DD">
        <w:rPr>
          <w:rFonts w:ascii="Verdana" w:hAnsi="Verdana"/>
          <w:sz w:val="18"/>
          <w:szCs w:val="18"/>
        </w:rPr>
        <w:t>progetto .</w:t>
      </w:r>
      <w:proofErr w:type="gramEnd"/>
    </w:p>
    <w:p w:rsidR="00612953" w:rsidRPr="007631DD" w:rsidRDefault="00612953" w:rsidP="003B0049">
      <w:pPr>
        <w:jc w:val="both"/>
        <w:rPr>
          <w:rFonts w:ascii="Verdana" w:hAnsi="Verdana"/>
          <w:sz w:val="18"/>
          <w:szCs w:val="18"/>
        </w:rPr>
      </w:pPr>
    </w:p>
    <w:p w:rsidR="00612953" w:rsidRPr="007631DD" w:rsidRDefault="00612953" w:rsidP="003B0049">
      <w:pPr>
        <w:jc w:val="both"/>
        <w:rPr>
          <w:rFonts w:ascii="Verdana" w:hAnsi="Verdana"/>
          <w:sz w:val="18"/>
          <w:szCs w:val="18"/>
        </w:rPr>
      </w:pPr>
      <w:r w:rsidRPr="007631DD">
        <w:rPr>
          <w:rFonts w:ascii="Verdana" w:hAnsi="Verdana"/>
          <w:sz w:val="18"/>
          <w:szCs w:val="18"/>
        </w:rPr>
        <w:t>L’arr</w:t>
      </w:r>
      <w:r w:rsidR="00634615" w:rsidRPr="007631DD">
        <w:rPr>
          <w:rFonts w:ascii="Verdana" w:hAnsi="Verdana"/>
          <w:sz w:val="18"/>
          <w:szCs w:val="18"/>
        </w:rPr>
        <w:t>ivo di questi lavoratori è peraltro</w:t>
      </w:r>
      <w:r w:rsidRPr="007631DD">
        <w:rPr>
          <w:rFonts w:ascii="Verdana" w:hAnsi="Verdana"/>
          <w:sz w:val="18"/>
          <w:szCs w:val="18"/>
        </w:rPr>
        <w:t xml:space="preserve"> un riconoscimento della coerenza e dell’impegno con cui USB porta avanti da sempre e senza esitazioni la lotta contro ogni forma di privatizzazione e contro le politiche di tagli ai servizi, ai salari e ai livelli </w:t>
      </w:r>
      <w:proofErr w:type="gramStart"/>
      <w:r w:rsidRPr="007631DD">
        <w:rPr>
          <w:rFonts w:ascii="Verdana" w:hAnsi="Verdana"/>
          <w:sz w:val="18"/>
          <w:szCs w:val="18"/>
        </w:rPr>
        <w:t>occupazionali  delle</w:t>
      </w:r>
      <w:proofErr w:type="gramEnd"/>
      <w:r w:rsidRPr="007631DD">
        <w:rPr>
          <w:rFonts w:ascii="Verdana" w:hAnsi="Verdana"/>
          <w:sz w:val="18"/>
          <w:szCs w:val="18"/>
        </w:rPr>
        <w:t xml:space="preserve"> società partecipate .</w:t>
      </w:r>
    </w:p>
    <w:p w:rsidR="00612953" w:rsidRPr="007631DD" w:rsidRDefault="00612953" w:rsidP="003B0049">
      <w:pPr>
        <w:jc w:val="both"/>
        <w:rPr>
          <w:rFonts w:ascii="Verdana" w:hAnsi="Verdana"/>
          <w:sz w:val="18"/>
          <w:szCs w:val="18"/>
        </w:rPr>
      </w:pPr>
    </w:p>
    <w:p w:rsidR="00612953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  <w:r w:rsidRPr="007631DD">
        <w:rPr>
          <w:rFonts w:ascii="Verdana" w:hAnsi="Verdana"/>
          <w:sz w:val="18"/>
          <w:szCs w:val="18"/>
        </w:rPr>
        <w:t>Questa scelta</w:t>
      </w:r>
      <w:r w:rsidR="00612953" w:rsidRPr="007631DD">
        <w:rPr>
          <w:rFonts w:ascii="Verdana" w:hAnsi="Verdana"/>
          <w:sz w:val="18"/>
          <w:szCs w:val="18"/>
        </w:rPr>
        <w:t xml:space="preserve"> ci sprona e ci sollecita ad un ancor più forte impegno nella nostra lotta e nella costruzione di un fronte </w:t>
      </w:r>
      <w:proofErr w:type="gramStart"/>
      <w:r w:rsidR="00612953" w:rsidRPr="007631DD">
        <w:rPr>
          <w:rFonts w:ascii="Verdana" w:hAnsi="Verdana"/>
          <w:sz w:val="18"/>
          <w:szCs w:val="18"/>
        </w:rPr>
        <w:t>comune</w:t>
      </w:r>
      <w:r w:rsidRPr="007631DD">
        <w:rPr>
          <w:rFonts w:ascii="Verdana" w:hAnsi="Verdana"/>
          <w:sz w:val="18"/>
          <w:szCs w:val="18"/>
        </w:rPr>
        <w:t xml:space="preserve"> </w:t>
      </w:r>
      <w:r w:rsidR="00612953" w:rsidRPr="007631DD">
        <w:rPr>
          <w:rFonts w:ascii="Verdana" w:hAnsi="Verdana"/>
          <w:sz w:val="18"/>
          <w:szCs w:val="18"/>
        </w:rPr>
        <w:t xml:space="preserve"> tra</w:t>
      </w:r>
      <w:proofErr w:type="gramEnd"/>
      <w:r w:rsidR="00612953" w:rsidRPr="007631DD">
        <w:rPr>
          <w:rFonts w:ascii="Verdana" w:hAnsi="Verdana"/>
          <w:sz w:val="18"/>
          <w:szCs w:val="18"/>
        </w:rPr>
        <w:t xml:space="preserve"> tutti i lavoratori delle società partecipate per difendere i servizi pubblici </w:t>
      </w:r>
      <w:r w:rsidRPr="007631DD">
        <w:rPr>
          <w:rFonts w:ascii="Verdana" w:hAnsi="Verdana"/>
          <w:sz w:val="18"/>
          <w:szCs w:val="18"/>
        </w:rPr>
        <w:t>e i diritti dei lavoratori.</w:t>
      </w:r>
    </w:p>
    <w:p w:rsidR="00753FD6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</w:p>
    <w:p w:rsidR="00753FD6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</w:p>
    <w:p w:rsidR="00753FD6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</w:p>
    <w:p w:rsidR="00753FD6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</w:p>
    <w:p w:rsidR="00753FD6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</w:p>
    <w:p w:rsidR="00753FD6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  <w:r w:rsidRPr="007631DD">
        <w:rPr>
          <w:rFonts w:ascii="Verdana" w:hAnsi="Verdana"/>
          <w:sz w:val="18"/>
          <w:szCs w:val="18"/>
        </w:rPr>
        <w:tab/>
      </w:r>
      <w:r w:rsidRPr="007631DD">
        <w:rPr>
          <w:rFonts w:ascii="Verdana" w:hAnsi="Verdana"/>
          <w:sz w:val="18"/>
          <w:szCs w:val="18"/>
        </w:rPr>
        <w:tab/>
      </w:r>
      <w:r w:rsidRPr="007631DD">
        <w:rPr>
          <w:rFonts w:ascii="Verdana" w:hAnsi="Verdana"/>
          <w:sz w:val="18"/>
          <w:szCs w:val="18"/>
        </w:rPr>
        <w:tab/>
      </w:r>
      <w:r w:rsidRPr="007631DD">
        <w:rPr>
          <w:rFonts w:ascii="Verdana" w:hAnsi="Verdana"/>
          <w:sz w:val="18"/>
          <w:szCs w:val="18"/>
        </w:rPr>
        <w:tab/>
      </w:r>
      <w:r w:rsidRPr="007631DD">
        <w:rPr>
          <w:rFonts w:ascii="Verdana" w:hAnsi="Verdana"/>
          <w:sz w:val="18"/>
          <w:szCs w:val="18"/>
        </w:rPr>
        <w:tab/>
      </w:r>
      <w:r w:rsidRPr="007631DD">
        <w:rPr>
          <w:rFonts w:ascii="Verdana" w:hAnsi="Verdana"/>
          <w:sz w:val="18"/>
          <w:szCs w:val="18"/>
        </w:rPr>
        <w:tab/>
      </w:r>
      <w:r w:rsidRPr="007631DD">
        <w:rPr>
          <w:rFonts w:ascii="Verdana" w:hAnsi="Verdana"/>
          <w:sz w:val="18"/>
          <w:szCs w:val="18"/>
        </w:rPr>
        <w:tab/>
      </w:r>
      <w:r w:rsidRPr="007631DD">
        <w:rPr>
          <w:rFonts w:ascii="Verdana" w:hAnsi="Verdana"/>
          <w:sz w:val="18"/>
          <w:szCs w:val="18"/>
        </w:rPr>
        <w:tab/>
        <w:t>USB Fed. Reg. Liguria</w:t>
      </w:r>
    </w:p>
    <w:p w:rsidR="00753FD6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</w:p>
    <w:p w:rsidR="00753FD6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</w:p>
    <w:p w:rsidR="00753FD6" w:rsidRPr="007631DD" w:rsidRDefault="00753FD6" w:rsidP="003B0049">
      <w:pPr>
        <w:jc w:val="both"/>
        <w:rPr>
          <w:rFonts w:ascii="Verdana" w:hAnsi="Verdana"/>
          <w:sz w:val="18"/>
          <w:szCs w:val="18"/>
        </w:rPr>
      </w:pPr>
      <w:r w:rsidRPr="007631DD">
        <w:rPr>
          <w:rFonts w:ascii="Verdana" w:hAnsi="Verdana"/>
          <w:sz w:val="18"/>
          <w:szCs w:val="18"/>
        </w:rPr>
        <w:t>Genova, 24/07/2017</w:t>
      </w:r>
      <w:bookmarkEnd w:id="0"/>
    </w:p>
    <w:sectPr w:rsidR="00753FD6" w:rsidRPr="007631DD">
      <w:headerReference w:type="default" r:id="rId7"/>
      <w:footerReference w:type="default" r:id="rId8"/>
      <w:pgSz w:w="11906" w:h="16838"/>
      <w:pgMar w:top="360" w:right="926" w:bottom="89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CB" w:rsidRDefault="00B814CB">
      <w:r>
        <w:separator/>
      </w:r>
    </w:p>
  </w:endnote>
  <w:endnote w:type="continuationSeparator" w:id="0">
    <w:p w:rsidR="00B814CB" w:rsidRDefault="00B8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40" w:rsidRDefault="00E16240">
    <w:pPr>
      <w:pStyle w:val="Pidipagina"/>
      <w:jc w:val="center"/>
      <w:rPr>
        <w:sz w:val="20"/>
        <w:szCs w:val="21"/>
      </w:rPr>
    </w:pPr>
    <w:r>
      <w:rPr>
        <w:sz w:val="20"/>
        <w:szCs w:val="21"/>
      </w:rPr>
      <w:t xml:space="preserve">USB </w:t>
    </w:r>
    <w:proofErr w:type="gramStart"/>
    <w:r>
      <w:rPr>
        <w:sz w:val="20"/>
        <w:szCs w:val="21"/>
      </w:rPr>
      <w:t>FEDERAZIONE  REGIONALE</w:t>
    </w:r>
    <w:proofErr w:type="gramEnd"/>
    <w:r>
      <w:rPr>
        <w:sz w:val="20"/>
        <w:szCs w:val="21"/>
      </w:rPr>
      <w:t xml:space="preserve"> -  LIGURIA</w:t>
    </w:r>
  </w:p>
  <w:p w:rsidR="00E16240" w:rsidRDefault="00E16240">
    <w:pPr>
      <w:pStyle w:val="Pidipagina"/>
      <w:jc w:val="center"/>
      <w:rPr>
        <w:sz w:val="20"/>
        <w:szCs w:val="21"/>
      </w:rPr>
    </w:pPr>
    <w:r>
      <w:rPr>
        <w:sz w:val="20"/>
        <w:szCs w:val="21"/>
      </w:rPr>
      <w:t>Via A. Cantore 29/</w:t>
    </w:r>
    <w:proofErr w:type="gramStart"/>
    <w:r>
      <w:rPr>
        <w:sz w:val="20"/>
        <w:szCs w:val="21"/>
      </w:rPr>
      <w:t>2  16149</w:t>
    </w:r>
    <w:proofErr w:type="gramEnd"/>
    <w:r>
      <w:rPr>
        <w:sz w:val="20"/>
        <w:szCs w:val="21"/>
      </w:rPr>
      <w:t xml:space="preserve"> Genova - tel. 010416934   3389514076 – fax 010466106 </w:t>
    </w:r>
  </w:p>
  <w:p w:rsidR="00E16240" w:rsidRDefault="00E16240">
    <w:pPr>
      <w:pStyle w:val="Pidipagina"/>
      <w:ind w:left="60"/>
      <w:jc w:val="center"/>
      <w:rPr>
        <w:sz w:val="20"/>
      </w:rPr>
    </w:pPr>
    <w:r>
      <w:rPr>
        <w:sz w:val="20"/>
      </w:rPr>
      <w:t xml:space="preserve">www.genova.usb.it    e-mail: </w:t>
    </w:r>
    <w:hyperlink r:id="rId1" w:history="1">
      <w:r>
        <w:rPr>
          <w:rStyle w:val="Collegamentoipertestuale"/>
          <w:sz w:val="20"/>
          <w:szCs w:val="21"/>
        </w:rPr>
        <w:t>liguria@usb.it</w:t>
      </w:r>
    </w:hyperlink>
    <w:r>
      <w:rPr>
        <w:sz w:val="20"/>
        <w:szCs w:val="21"/>
      </w:rPr>
      <w:t xml:space="preserve">     d.savio@usb.it</w:t>
    </w:r>
  </w:p>
  <w:p w:rsidR="00E16240" w:rsidRDefault="00E16240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CB" w:rsidRDefault="00B814CB">
      <w:r>
        <w:separator/>
      </w:r>
    </w:p>
  </w:footnote>
  <w:footnote w:type="continuationSeparator" w:id="0">
    <w:p w:rsidR="00B814CB" w:rsidRDefault="00B8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40" w:rsidRDefault="00753FD6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114300</wp:posOffset>
              </wp:positionV>
              <wp:extent cx="3086100" cy="800100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240" w:rsidRDefault="00E16240">
                          <w:pPr>
                            <w:jc w:val="center"/>
                            <w:rPr>
                              <w:rFonts w:ascii="Comic Sans MS" w:hAnsi="Comic Sans MS"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szCs w:val="20"/>
                            </w:rPr>
                            <w:t>UNIONE SINDACALE DI BASE</w:t>
                          </w:r>
                        </w:p>
                        <w:p w:rsidR="00E16240" w:rsidRDefault="00E16240">
                          <w:pPr>
                            <w:pStyle w:val="Titolo2"/>
                            <w:rPr>
                              <w:rFonts w:ascii="Comic Sans MS" w:hAnsi="Comic Sans MS"/>
                              <w:b w:val="0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b w:val="0"/>
                              <w:bCs/>
                              <w:sz w:val="24"/>
                            </w:rPr>
                            <w:t>LAVORO PRIVATO</w:t>
                          </w:r>
                        </w:p>
                        <w:p w:rsidR="00E16240" w:rsidRDefault="00E16240">
                          <w:pPr>
                            <w:pStyle w:val="Titolo2"/>
                            <w:rPr>
                              <w:rFonts w:ascii="Comic Sans MS" w:hAnsi="Comic Sans MS"/>
                              <w:b w:val="0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b w:val="0"/>
                              <w:bCs/>
                              <w:sz w:val="24"/>
                            </w:rPr>
                            <w:t xml:space="preserve">LIGURIA </w:t>
                          </w:r>
                        </w:p>
                        <w:p w:rsidR="00E16240" w:rsidRDefault="00E16240">
                          <w:pPr>
                            <w:pStyle w:val="Corpotesto"/>
                            <w:rPr>
                              <w:rFonts w:ascii="Comic Sans MS" w:hAnsi="Comic Sans MS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pt;margin-top:9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">
              <v:textbox>
                <w:txbxContent>
                  <w:p w:rsidR="00E16240" w:rsidRDefault="00E16240">
                    <w:pPr>
                      <w:jc w:val="center"/>
                      <w:rPr>
                        <w:rFonts w:ascii="Comic Sans MS" w:hAnsi="Comic Sans MS"/>
                        <w:bCs/>
                        <w:szCs w:val="20"/>
                      </w:rPr>
                    </w:pPr>
                    <w:r>
                      <w:rPr>
                        <w:rFonts w:ascii="Comic Sans MS" w:hAnsi="Comic Sans MS"/>
                        <w:bCs/>
                        <w:szCs w:val="20"/>
                      </w:rPr>
                      <w:t>UNIONE SINDACALE DI BASE</w:t>
                    </w:r>
                  </w:p>
                  <w:p w:rsidR="00E16240" w:rsidRDefault="00E16240">
                    <w:pPr>
                      <w:pStyle w:val="Titolo2"/>
                      <w:rPr>
                        <w:rFonts w:ascii="Comic Sans MS" w:hAnsi="Comic Sans MS"/>
                        <w:b w:val="0"/>
                        <w:bCs/>
                        <w:sz w:val="24"/>
                      </w:rPr>
                    </w:pPr>
                    <w:r>
                      <w:rPr>
                        <w:rFonts w:ascii="Comic Sans MS" w:hAnsi="Comic Sans MS"/>
                        <w:b w:val="0"/>
                        <w:bCs/>
                        <w:sz w:val="24"/>
                      </w:rPr>
                      <w:t>LAVORO PRIVATO</w:t>
                    </w:r>
                  </w:p>
                  <w:p w:rsidR="00E16240" w:rsidRDefault="00E16240">
                    <w:pPr>
                      <w:pStyle w:val="Titolo2"/>
                      <w:rPr>
                        <w:rFonts w:ascii="Comic Sans MS" w:hAnsi="Comic Sans MS"/>
                        <w:b w:val="0"/>
                        <w:bCs/>
                        <w:sz w:val="24"/>
                      </w:rPr>
                    </w:pPr>
                    <w:r>
                      <w:rPr>
                        <w:rFonts w:ascii="Comic Sans MS" w:hAnsi="Comic Sans MS"/>
                        <w:b w:val="0"/>
                        <w:bCs/>
                        <w:sz w:val="24"/>
                      </w:rPr>
                      <w:t xml:space="preserve">LIGURIA </w:t>
                    </w:r>
                  </w:p>
                  <w:p w:rsidR="00E16240" w:rsidRDefault="00E16240">
                    <w:pPr>
                      <w:pStyle w:val="Corpotesto"/>
                      <w:rPr>
                        <w:rFonts w:ascii="Comic Sans MS" w:hAnsi="Comic Sans MS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E16240">
      <w:object w:dxaOrig="300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5pt;height:89.6pt">
          <v:imagedata r:id="rId1" o:title=""/>
        </v:shape>
        <o:OLEObject Type="Embed" ProgID="PBrush" ShapeID="_x0000_i1025" DrawAspect="Content" ObjectID="_1562431721" r:id="rId2"/>
      </w:object>
    </w:r>
    <w:r w:rsidR="00E16240">
      <w:t xml:space="preserve">                                                                                                     </w:t>
    </w:r>
    <w:r w:rsidR="00E16240">
      <w:object w:dxaOrig="3000" w:dyaOrig="2985">
        <v:shape id="_x0000_i1026" type="#_x0000_t75" style="width:95.45pt;height:89.6pt">
          <v:imagedata r:id="rId1" o:title=""/>
        </v:shape>
        <o:OLEObject Type="Embed" ProgID="PBrush" ShapeID="_x0000_i1026" DrawAspect="Content" ObjectID="_1562431722" r:id="rId3"/>
      </w:object>
    </w:r>
  </w:p>
  <w:p w:rsidR="00E16240" w:rsidRDefault="00E162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A19"/>
    <w:multiLevelType w:val="hybridMultilevel"/>
    <w:tmpl w:val="91B68D7C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8AE0ACA"/>
    <w:multiLevelType w:val="hybridMultilevel"/>
    <w:tmpl w:val="2BCCA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07B"/>
    <w:multiLevelType w:val="hybridMultilevel"/>
    <w:tmpl w:val="DC9E1C38"/>
    <w:lvl w:ilvl="0" w:tplc="0410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2E2460A"/>
    <w:multiLevelType w:val="hybridMultilevel"/>
    <w:tmpl w:val="6834F2D0"/>
    <w:lvl w:ilvl="0" w:tplc="817CD278">
      <w:start w:val="1"/>
      <w:numFmt w:val="bullet"/>
      <w:lvlText w:val="□"/>
      <w:lvlJc w:val="left"/>
      <w:pPr>
        <w:tabs>
          <w:tab w:val="num" w:pos="644"/>
        </w:tabs>
        <w:ind w:left="644" w:hanging="284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1082F"/>
    <w:multiLevelType w:val="hybridMultilevel"/>
    <w:tmpl w:val="64E053F8"/>
    <w:lvl w:ilvl="0" w:tplc="0410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5" w15:restartNumberingAfterBreak="0">
    <w:nsid w:val="393034AB"/>
    <w:multiLevelType w:val="hybridMultilevel"/>
    <w:tmpl w:val="8A76698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9"/>
    <w:rsid w:val="000146F4"/>
    <w:rsid w:val="000555C1"/>
    <w:rsid w:val="00065478"/>
    <w:rsid w:val="00075D78"/>
    <w:rsid w:val="000F0AA2"/>
    <w:rsid w:val="000F1AEE"/>
    <w:rsid w:val="00160A93"/>
    <w:rsid w:val="001933A9"/>
    <w:rsid w:val="001A71EE"/>
    <w:rsid w:val="001B516F"/>
    <w:rsid w:val="002034DF"/>
    <w:rsid w:val="00207304"/>
    <w:rsid w:val="0021626E"/>
    <w:rsid w:val="0023459E"/>
    <w:rsid w:val="00262568"/>
    <w:rsid w:val="0027430D"/>
    <w:rsid w:val="002C27A0"/>
    <w:rsid w:val="0030296E"/>
    <w:rsid w:val="00316DC3"/>
    <w:rsid w:val="003372D1"/>
    <w:rsid w:val="00360739"/>
    <w:rsid w:val="00367793"/>
    <w:rsid w:val="0038758A"/>
    <w:rsid w:val="003B0049"/>
    <w:rsid w:val="003C39AB"/>
    <w:rsid w:val="003D7DD7"/>
    <w:rsid w:val="003E2459"/>
    <w:rsid w:val="003E3A77"/>
    <w:rsid w:val="003E74BA"/>
    <w:rsid w:val="004517D1"/>
    <w:rsid w:val="00480381"/>
    <w:rsid w:val="00487C2C"/>
    <w:rsid w:val="00487F56"/>
    <w:rsid w:val="004A1472"/>
    <w:rsid w:val="004E5D64"/>
    <w:rsid w:val="00517E62"/>
    <w:rsid w:val="00524B43"/>
    <w:rsid w:val="0057364C"/>
    <w:rsid w:val="00577D7C"/>
    <w:rsid w:val="005B549E"/>
    <w:rsid w:val="00612953"/>
    <w:rsid w:val="00634615"/>
    <w:rsid w:val="00675BE4"/>
    <w:rsid w:val="006E2379"/>
    <w:rsid w:val="00731648"/>
    <w:rsid w:val="00753FD6"/>
    <w:rsid w:val="00756B58"/>
    <w:rsid w:val="007631DD"/>
    <w:rsid w:val="007866AA"/>
    <w:rsid w:val="00815F34"/>
    <w:rsid w:val="008221B8"/>
    <w:rsid w:val="00822BD3"/>
    <w:rsid w:val="00833698"/>
    <w:rsid w:val="008579DC"/>
    <w:rsid w:val="008635BE"/>
    <w:rsid w:val="00885F63"/>
    <w:rsid w:val="008C2013"/>
    <w:rsid w:val="009400C6"/>
    <w:rsid w:val="00945D5F"/>
    <w:rsid w:val="00985ABF"/>
    <w:rsid w:val="00A05E4C"/>
    <w:rsid w:val="00A14F17"/>
    <w:rsid w:val="00A364AE"/>
    <w:rsid w:val="00A4549A"/>
    <w:rsid w:val="00A47C10"/>
    <w:rsid w:val="00A764A8"/>
    <w:rsid w:val="00A9195C"/>
    <w:rsid w:val="00AB33F3"/>
    <w:rsid w:val="00AD2008"/>
    <w:rsid w:val="00B018A1"/>
    <w:rsid w:val="00B07405"/>
    <w:rsid w:val="00B17F15"/>
    <w:rsid w:val="00B2544E"/>
    <w:rsid w:val="00B35723"/>
    <w:rsid w:val="00B814CB"/>
    <w:rsid w:val="00BA2A69"/>
    <w:rsid w:val="00C10045"/>
    <w:rsid w:val="00C749FB"/>
    <w:rsid w:val="00C96824"/>
    <w:rsid w:val="00C96D89"/>
    <w:rsid w:val="00CC1615"/>
    <w:rsid w:val="00CD25B4"/>
    <w:rsid w:val="00D32448"/>
    <w:rsid w:val="00D42397"/>
    <w:rsid w:val="00D46AE0"/>
    <w:rsid w:val="00DA66A6"/>
    <w:rsid w:val="00E031D9"/>
    <w:rsid w:val="00E16240"/>
    <w:rsid w:val="00E800E2"/>
    <w:rsid w:val="00F17C65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1D851"/>
  <w15:docId w15:val="{B2F7546A-A997-4018-8C73-AFE9C69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itstream Vera Sans" w:hAnsi="Bitstream Vera Sans"/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44"/>
      <w:szCs w:val="3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center"/>
    </w:pPr>
  </w:style>
  <w:style w:type="paragraph" w:styleId="Corpodeltesto3">
    <w:name w:val="Body Text 3"/>
    <w:basedOn w:val="Normale"/>
    <w:semiHidden/>
    <w:rPr>
      <w:b/>
      <w:sz w:val="36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8038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0381"/>
    <w:rPr>
      <w:sz w:val="24"/>
      <w:szCs w:val="24"/>
    </w:rPr>
  </w:style>
  <w:style w:type="paragraph" w:customStyle="1" w:styleId="Testopreformattato">
    <w:name w:val="Testo preformattato"/>
    <w:basedOn w:val="Normale"/>
    <w:rsid w:val="0057364C"/>
    <w:pPr>
      <w:widowControl w:val="0"/>
      <w:suppressAutoHyphens/>
    </w:pPr>
    <w:rPr>
      <w:rFonts w:ascii="Courier New" w:eastAsia="NSimSun" w:hAnsi="Courier New" w:cs="Courier New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ria@usb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VENERDI%2016%20SCIOPERO%20E%20PRESIDIO%20FIDENTE%20APPALTO%20AEROPORTO%20GENOVA%20ORE%20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VENERDI 16 SCIOPERO E PRESIDIO FIDENTE APPALTO AEROPORTO GENOVA ORE 10</Template>
  <TotalTime>52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Federazione RdB Genova</Company>
  <LinksUpToDate>false</LinksUpToDate>
  <CharactersWithSpaces>1332</CharactersWithSpaces>
  <SharedDoc>false</SharedDoc>
  <HLinks>
    <vt:vector size="6" baseType="variant">
      <vt:variant>
        <vt:i4>262178</vt:i4>
      </vt:variant>
      <vt:variant>
        <vt:i4>6</vt:i4>
      </vt:variant>
      <vt:variant>
        <vt:i4>0</vt:i4>
      </vt:variant>
      <vt:variant>
        <vt:i4>5</vt:i4>
      </vt:variant>
      <vt:variant>
        <vt:lpwstr>mailto:liguria@usb.it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ASUS</dc:creator>
  <cp:keywords/>
  <dc:description/>
  <cp:lastModifiedBy>ASUS</cp:lastModifiedBy>
  <cp:revision>4</cp:revision>
  <cp:lastPrinted>2014-03-06T13:47:00Z</cp:lastPrinted>
  <dcterms:created xsi:type="dcterms:W3CDTF">2017-07-24T17:08:00Z</dcterms:created>
  <dcterms:modified xsi:type="dcterms:W3CDTF">2017-07-24T18:02:00Z</dcterms:modified>
</cp:coreProperties>
</file>